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l for generelt flygebladoppsett"/>
      </w:tblPr>
      <w:tblGrid>
        <w:gridCol w:w="7200"/>
        <w:gridCol w:w="144"/>
        <w:gridCol w:w="3456"/>
      </w:tblGrid>
      <w:tr w:rsidR="002A4AC9" w:rsidTr="00DF3E51">
        <w:trPr>
          <w:trHeight w:hRule="exact" w:val="14400"/>
          <w:jc w:val="center"/>
        </w:trPr>
        <w:tc>
          <w:tcPr>
            <w:tcW w:w="720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Oppsett for brødteksten i flygeblad"/>
            </w:tblPr>
            <w:tblGrid>
              <w:gridCol w:w="7200"/>
            </w:tblGrid>
            <w:tr w:rsidR="002A4AC9">
              <w:trPr>
                <w:cantSplit/>
                <w:trHeight w:hRule="exact" w:val="7200"/>
              </w:trPr>
              <w:tc>
                <w:tcPr>
                  <w:tcW w:w="7200" w:type="dxa"/>
                </w:tcPr>
                <w:tbl>
                  <w:tblPr>
                    <w:tblStyle w:val="Tabellrutenett"/>
                    <w:tblW w:w="0" w:type="auto"/>
                    <w:tblBorders>
                      <w:top w:val="single" w:sz="24" w:space="0" w:color="564180" w:themeColor="accent5" w:themeShade="BF"/>
                      <w:left w:val="single" w:sz="24" w:space="0" w:color="564180" w:themeColor="accent5" w:themeShade="BF"/>
                      <w:bottom w:val="single" w:sz="24" w:space="0" w:color="564180" w:themeColor="accent5" w:themeShade="BF"/>
                      <w:right w:val="single" w:sz="24" w:space="0" w:color="564180" w:themeColor="accent5" w:themeShade="BF"/>
                      <w:insideH w:val="single" w:sz="6" w:space="0" w:color="564180" w:themeColor="accent5" w:themeShade="BF"/>
                      <w:insideV w:val="single" w:sz="6" w:space="0" w:color="564180" w:themeColor="accent5" w:themeShade="BF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3"/>
                    <w:gridCol w:w="3402"/>
                  </w:tblGrid>
                  <w:tr w:rsidR="00833E4F" w:rsidTr="00833E4F">
                    <w:trPr>
                      <w:trHeight w:val="1671"/>
                    </w:trPr>
                    <w:tc>
                      <w:tcPr>
                        <w:tcW w:w="3543" w:type="dxa"/>
                      </w:tcPr>
                      <w:p w:rsidR="00833E4F" w:rsidRDefault="00833E4F" w:rsidP="00833E4F">
                        <w:bookmarkStart w:id="0" w:name="_GoBack"/>
                        <w:bookmarkEnd w:id="0"/>
                      </w:p>
                      <w:p w:rsidR="00833E4F" w:rsidRDefault="00833E4F" w:rsidP="00833E4F"/>
                      <w:p w:rsidR="00833E4F" w:rsidRDefault="00833E4F" w:rsidP="00833E4F"/>
                      <w:p w:rsidR="00833E4F" w:rsidRDefault="00833E4F" w:rsidP="00833E4F">
                        <w:r>
                          <w:rPr>
                            <w:noProof/>
                          </w:rPr>
                          <w:drawing>
                            <wp:anchor distT="0" distB="0" distL="114300" distR="114300" simplePos="0" relativeHeight="251661312" behindDoc="1" locked="0" layoutInCell="1" allowOverlap="1" wp14:anchorId="18E150DC" wp14:editId="16E7D015">
                              <wp:simplePos x="0" y="0"/>
                              <wp:positionH relativeFrom="column">
                                <wp:posOffset>295275</wp:posOffset>
                              </wp:positionH>
                              <wp:positionV relativeFrom="paragraph">
                                <wp:posOffset>189230</wp:posOffset>
                              </wp:positionV>
                              <wp:extent cx="1524000" cy="1009650"/>
                              <wp:effectExtent l="0" t="0" r="0" b="0"/>
                              <wp:wrapTopAndBottom/>
                              <wp:docPr id="9" name="Bilde 9" descr="https://media.exorlive.com/media/14510?w=160&amp;h=160&amp;o=0&amp;env=production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https://media.exorlive.com/media/14510?w=160&amp;h=160&amp;o=0&amp;env=productio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0" cy="1009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  <w:p w:rsidR="00833E4F" w:rsidRDefault="00833E4F" w:rsidP="00833E4F"/>
                    </w:tc>
                    <w:tc>
                      <w:tcPr>
                        <w:tcW w:w="3402" w:type="dxa"/>
                      </w:tcPr>
                      <w:p w:rsidR="00833E4F" w:rsidRDefault="00833E4F" w:rsidP="00833E4F"/>
                      <w:p w:rsidR="00833E4F" w:rsidRDefault="00833E4F" w:rsidP="00833E4F"/>
                      <w:p w:rsidR="00833E4F" w:rsidRDefault="00833E4F" w:rsidP="00833E4F"/>
                      <w:p w:rsidR="00833E4F" w:rsidRDefault="00833E4F" w:rsidP="00833E4F">
                        <w:r>
                          <w:rPr>
                            <w:noProof/>
                          </w:rPr>
                          <w:drawing>
                            <wp:anchor distT="0" distB="0" distL="114300" distR="114300" simplePos="0" relativeHeight="251660288" behindDoc="0" locked="0" layoutInCell="1" allowOverlap="1" wp14:anchorId="56266608" wp14:editId="1A2527C9">
                              <wp:simplePos x="0" y="0"/>
                              <wp:positionH relativeFrom="column">
                                <wp:posOffset>265430</wp:posOffset>
                              </wp:positionH>
                              <wp:positionV relativeFrom="paragraph">
                                <wp:posOffset>74295</wp:posOffset>
                              </wp:positionV>
                              <wp:extent cx="1333500" cy="1075134"/>
                              <wp:effectExtent l="0" t="0" r="0" b="0"/>
                              <wp:wrapNone/>
                              <wp:docPr id="1" name="Bilde 1" descr="https://media.exorlive.com/media/14516?w=160&amp;h=160&amp;o=0&amp;env=production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s://media.exorlive.com/media/14516?w=160&amp;h=160&amp;o=0&amp;env=productio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33500" cy="107513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  <wp14:sizeRelH relativeFrom="margin">
                                <wp14:pctWidth>0</wp14:pctWidth>
                              </wp14:sizeRelH>
                              <wp14:sizeRelV relativeFrom="margin">
                                <wp14:pctHeight>0</wp14:pctHeight>
                              </wp14:sizeRelV>
                            </wp:anchor>
                          </w:drawing>
                        </w:r>
                      </w:p>
                    </w:tc>
                  </w:tr>
                  <w:tr w:rsidR="00833E4F" w:rsidTr="00833E4F">
                    <w:tc>
                      <w:tcPr>
                        <w:tcW w:w="3543" w:type="dxa"/>
                      </w:tcPr>
                      <w:p w:rsidR="00833E4F" w:rsidRDefault="00833E4F" w:rsidP="00833E4F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anchor distT="0" distB="0" distL="114300" distR="114300" simplePos="0" relativeHeight="251662336" behindDoc="1" locked="0" layoutInCell="1" allowOverlap="1" wp14:anchorId="1E740C8F" wp14:editId="651288D0">
                              <wp:simplePos x="0" y="0"/>
                              <wp:positionH relativeFrom="column">
                                <wp:posOffset>73025</wp:posOffset>
                              </wp:positionH>
                              <wp:positionV relativeFrom="paragraph">
                                <wp:posOffset>311785</wp:posOffset>
                              </wp:positionV>
                              <wp:extent cx="1943100" cy="1562291"/>
                              <wp:effectExtent l="0" t="0" r="0" b="0"/>
                              <wp:wrapTopAndBottom/>
                              <wp:docPr id="3" name="Bilde 3" descr="https://media.exorlive.com/media/14525?w=320&amp;h=160&amp;o=0&amp;env=production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s://media.exorlive.com/media/14525?w=320&amp;h=160&amp;o=0&amp;env=productio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43100" cy="156229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  <w:p w:rsidR="00833E4F" w:rsidRDefault="00833E4F" w:rsidP="00833E4F">
                        <w:pPr>
                          <w:jc w:val="center"/>
                        </w:pPr>
                      </w:p>
                      <w:p w:rsidR="00833E4F" w:rsidRDefault="00833E4F" w:rsidP="00833E4F">
                        <w:pPr>
                          <w:jc w:val="center"/>
                        </w:pPr>
                      </w:p>
                      <w:p w:rsidR="00833E4F" w:rsidRDefault="00833E4F" w:rsidP="00833E4F">
                        <w:pPr>
                          <w:jc w:val="center"/>
                        </w:pPr>
                      </w:p>
                    </w:tc>
                    <w:tc>
                      <w:tcPr>
                        <w:tcW w:w="3402" w:type="dxa"/>
                      </w:tcPr>
                      <w:p w:rsidR="00833E4F" w:rsidRDefault="00833E4F" w:rsidP="00833E4F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anchor distT="0" distB="0" distL="114300" distR="114300" simplePos="0" relativeHeight="251663360" behindDoc="0" locked="0" layoutInCell="1" allowOverlap="1" wp14:anchorId="13177C9D" wp14:editId="07145FD7">
                              <wp:simplePos x="0" y="0"/>
                              <wp:positionH relativeFrom="column">
                                <wp:posOffset>92710</wp:posOffset>
                              </wp:positionH>
                              <wp:positionV relativeFrom="paragraph">
                                <wp:posOffset>811530</wp:posOffset>
                              </wp:positionV>
                              <wp:extent cx="1781908" cy="723900"/>
                              <wp:effectExtent l="0" t="0" r="8890" b="0"/>
                              <wp:wrapNone/>
                              <wp:docPr id="8" name="Bilde 8" descr="https://media.exorlive.com/media/14506?w=160&amp;h=160&amp;o=0&amp;env=production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s://media.exorlive.com/media/14506?w=160&amp;h=160&amp;o=0&amp;env=productio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81908" cy="723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  <wp14:sizeRelH relativeFrom="margin">
                                <wp14:pctWidth>0</wp14:pctWidth>
                              </wp14:sizeRelH>
                              <wp14:sizeRelV relativeFrom="margin">
                                <wp14:pctHeight>0</wp14:pctHeight>
                              </wp14:sizeRelV>
                            </wp:anchor>
                          </w:drawing>
                        </w:r>
                      </w:p>
                    </w:tc>
                  </w:tr>
                </w:tbl>
                <w:p w:rsidR="002A4AC9" w:rsidRDefault="002A4AC9"/>
              </w:tc>
            </w:tr>
            <w:tr w:rsidR="002A4AC9" w:rsidTr="007D6329">
              <w:trPr>
                <w:trHeight w:hRule="exact" w:val="6262"/>
              </w:trPr>
              <w:tc>
                <w:tcPr>
                  <w:tcW w:w="7200" w:type="dxa"/>
                </w:tcPr>
                <w:p w:rsidR="002C6610" w:rsidRDefault="002C6610">
                  <w:pPr>
                    <w:pStyle w:val="Undertittel"/>
                  </w:pPr>
                  <w:r>
                    <w:t>mor og barn</w:t>
                  </w:r>
                </w:p>
                <w:p w:rsidR="002C6610" w:rsidRPr="00A536E7" w:rsidRDefault="002C6610" w:rsidP="002C6610">
                  <w:pPr>
                    <w:pStyle w:val="Tittel"/>
                    <w:rPr>
                      <w:sz w:val="56"/>
                      <w:szCs w:val="56"/>
                    </w:rPr>
                  </w:pPr>
                  <w:r>
                    <w:t xml:space="preserve">trening </w:t>
                  </w:r>
                  <w:r w:rsidRPr="00A536E7">
                    <w:rPr>
                      <w:sz w:val="56"/>
                      <w:szCs w:val="56"/>
                    </w:rPr>
                    <w:t>onsdag</w:t>
                  </w:r>
                  <w:r w:rsidR="00A536E7" w:rsidRPr="00A536E7">
                    <w:rPr>
                      <w:sz w:val="56"/>
                      <w:szCs w:val="56"/>
                    </w:rPr>
                    <w:t>ER</w:t>
                  </w:r>
                  <w:r w:rsidRPr="00A536E7">
                    <w:rPr>
                      <w:sz w:val="56"/>
                      <w:szCs w:val="56"/>
                    </w:rPr>
                    <w:t xml:space="preserve"> kl 1200</w:t>
                  </w:r>
                </w:p>
                <w:p w:rsidR="002A4AC9" w:rsidRDefault="002C6610">
                  <w:pPr>
                    <w:pStyle w:val="Overskrift1"/>
                  </w:pPr>
                  <w:r>
                    <w:t xml:space="preserve">MOR OG BARN KURS </w:t>
                  </w:r>
                </w:p>
                <w:p w:rsidR="00DF3E51" w:rsidRDefault="00DF3E51">
                  <w:r w:rsidRPr="00DF3E51">
                    <w:t>Dette er et kurstilbud for deg som nylig har født og har lyst til å komme i gang med trening. Det blir lett kondisjonstren</w:t>
                  </w:r>
                  <w:r>
                    <w:t>i</w:t>
                  </w:r>
                  <w:r w:rsidRPr="00DF3E51">
                    <w:t>ng, generell styrke, beveg</w:t>
                  </w:r>
                  <w:r>
                    <w:t>e</w:t>
                  </w:r>
                  <w:r w:rsidRPr="00DF3E51">
                    <w:t>lig</w:t>
                  </w:r>
                  <w:r>
                    <w:t>h</w:t>
                  </w:r>
                  <w:r w:rsidRPr="00DF3E51">
                    <w:t>et og bekkenbunnstrening.</w:t>
                  </w:r>
                  <w:r w:rsidRPr="00C852A7">
                    <w:rPr>
                      <w:noProof/>
                      <w:lang w:eastAsia="nb-NO"/>
                    </w:rPr>
                    <w:t xml:space="preserve"> </w:t>
                  </w:r>
                </w:p>
                <w:p w:rsidR="00A536E7" w:rsidRDefault="00A536E7" w:rsidP="00A536E7">
                  <w:pPr>
                    <w:shd w:val="clear" w:color="auto" w:fill="FFFFFF"/>
                    <w:spacing w:after="0" w:line="390" w:lineRule="atLeast"/>
                    <w:outlineLvl w:val="3"/>
                    <w:rPr>
                      <w:rFonts w:ascii="Helvetica" w:eastAsia="Times New Roman" w:hAnsi="Helvetica" w:cs="Helvetica"/>
                      <w:b/>
                      <w:bCs/>
                      <w:color w:val="262B2E"/>
                      <w:sz w:val="27"/>
                      <w:szCs w:val="27"/>
                      <w:lang w:eastAsia="nb-NO"/>
                    </w:rPr>
                  </w:pPr>
                  <w:r w:rsidRPr="00A536E7">
                    <w:rPr>
                      <w:rFonts w:ascii="Helvetica" w:eastAsia="Times New Roman" w:hAnsi="Helvetica" w:cs="Helvetica"/>
                      <w:b/>
                      <w:bCs/>
                      <w:color w:val="262B2E"/>
                      <w:sz w:val="27"/>
                      <w:szCs w:val="27"/>
                      <w:lang w:eastAsia="nb-NO"/>
                    </w:rPr>
                    <w:t xml:space="preserve">Timen </w:t>
                  </w:r>
                  <w:r>
                    <w:rPr>
                      <w:rFonts w:ascii="Helvetica" w:eastAsia="Times New Roman" w:hAnsi="Helvetica" w:cs="Helvetica"/>
                      <w:b/>
                      <w:bCs/>
                      <w:color w:val="262B2E"/>
                      <w:sz w:val="27"/>
                      <w:szCs w:val="27"/>
                      <w:lang w:eastAsia="nb-NO"/>
                    </w:rPr>
                    <w:t>passer godt</w:t>
                  </w:r>
                  <w:r w:rsidRPr="00A536E7">
                    <w:rPr>
                      <w:rFonts w:ascii="Helvetica" w:eastAsia="Times New Roman" w:hAnsi="Helvetica" w:cs="Helvetica"/>
                      <w:b/>
                      <w:bCs/>
                      <w:color w:val="262B2E"/>
                      <w:sz w:val="27"/>
                      <w:szCs w:val="27"/>
                      <w:lang w:eastAsia="nb-NO"/>
                    </w:rPr>
                    <w:t xml:space="preserve"> for deg som nettopp har blitt mor</w:t>
                  </w:r>
                  <w:r>
                    <w:rPr>
                      <w:rFonts w:ascii="Helvetica" w:eastAsia="Times New Roman" w:hAnsi="Helvetica" w:cs="Helvetica"/>
                      <w:b/>
                      <w:bCs/>
                      <w:color w:val="262B2E"/>
                      <w:sz w:val="27"/>
                      <w:szCs w:val="27"/>
                      <w:lang w:eastAsia="nb-NO"/>
                    </w:rPr>
                    <w:t xml:space="preserve">                 </w:t>
                  </w:r>
                  <w:proofErr w:type="gramStart"/>
                  <w:r>
                    <w:rPr>
                      <w:rFonts w:ascii="Helvetica" w:eastAsia="Times New Roman" w:hAnsi="Helvetica" w:cs="Helvetica"/>
                      <w:b/>
                      <w:bCs/>
                      <w:color w:val="262B2E"/>
                      <w:sz w:val="27"/>
                      <w:szCs w:val="27"/>
                      <w:lang w:eastAsia="nb-NO"/>
                    </w:rPr>
                    <w:t xml:space="preserve"> </w:t>
                  </w:r>
                  <w:r w:rsidRPr="00A536E7">
                    <w:rPr>
                      <w:rFonts w:ascii="Helvetica" w:eastAsia="Times New Roman" w:hAnsi="Helvetica" w:cs="Helvetica"/>
                      <w:b/>
                      <w:bCs/>
                      <w:color w:val="262B2E"/>
                      <w:sz w:val="27"/>
                      <w:szCs w:val="27"/>
                      <w:lang w:eastAsia="nb-NO"/>
                    </w:rPr>
                    <w:t xml:space="preserve"> </w:t>
                  </w:r>
                  <w:r>
                    <w:rPr>
                      <w:rFonts w:ascii="Helvetica" w:eastAsia="Times New Roman" w:hAnsi="Helvetica" w:cs="Helvetica"/>
                      <w:b/>
                      <w:bCs/>
                      <w:color w:val="262B2E"/>
                      <w:sz w:val="27"/>
                      <w:szCs w:val="27"/>
                      <w:lang w:eastAsia="nb-NO"/>
                    </w:rPr>
                    <w:t xml:space="preserve"> </w:t>
                  </w:r>
                  <w:r w:rsidRPr="00A536E7">
                    <w:rPr>
                      <w:rFonts w:ascii="Helvetica" w:eastAsia="Times New Roman" w:hAnsi="Helvetica" w:cs="Helvetica"/>
                      <w:b/>
                      <w:bCs/>
                      <w:color w:val="262B2E"/>
                      <w:sz w:val="27"/>
                      <w:szCs w:val="27"/>
                      <w:lang w:eastAsia="nb-NO"/>
                    </w:rPr>
                    <w:t>(</w:t>
                  </w:r>
                  <w:proofErr w:type="gramEnd"/>
                  <w:r w:rsidRPr="00A536E7">
                    <w:rPr>
                      <w:rFonts w:ascii="Helvetica" w:eastAsia="Times New Roman" w:hAnsi="Helvetica" w:cs="Helvetica"/>
                      <w:b/>
                      <w:bCs/>
                      <w:color w:val="262B2E"/>
                      <w:sz w:val="27"/>
                      <w:szCs w:val="27"/>
                      <w:lang w:eastAsia="nb-NO"/>
                    </w:rPr>
                    <w:t>6 uker – 1 år)</w:t>
                  </w:r>
                </w:p>
                <w:p w:rsidR="00514A93" w:rsidRDefault="00514A93" w:rsidP="00A536E7">
                  <w:pPr>
                    <w:shd w:val="clear" w:color="auto" w:fill="FFFFFF"/>
                    <w:spacing w:after="0" w:line="390" w:lineRule="atLeast"/>
                    <w:outlineLvl w:val="3"/>
                    <w:rPr>
                      <w:rFonts w:ascii="Helvetica" w:eastAsia="Times New Roman" w:hAnsi="Helvetica" w:cs="Helvetica"/>
                      <w:b/>
                      <w:bCs/>
                      <w:color w:val="262B2E"/>
                      <w:sz w:val="27"/>
                      <w:szCs w:val="27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color w:val="262B2E"/>
                      <w:sz w:val="27"/>
                      <w:szCs w:val="27"/>
                      <w:lang w:eastAsia="nb-NO"/>
                    </w:rPr>
                    <w:t xml:space="preserve">Instruktør: Elisabeth </w:t>
                  </w:r>
                  <w:proofErr w:type="spellStart"/>
                  <w:r>
                    <w:rPr>
                      <w:rFonts w:ascii="Helvetica" w:eastAsia="Times New Roman" w:hAnsi="Helvetica" w:cs="Helvetica"/>
                      <w:b/>
                      <w:bCs/>
                      <w:color w:val="262B2E"/>
                      <w:sz w:val="27"/>
                      <w:szCs w:val="27"/>
                      <w:lang w:eastAsia="nb-NO"/>
                    </w:rPr>
                    <w:t>Stafne</w:t>
                  </w:r>
                  <w:proofErr w:type="spellEnd"/>
                  <w:r>
                    <w:rPr>
                      <w:rFonts w:ascii="Helvetica" w:eastAsia="Times New Roman" w:hAnsi="Helvetica" w:cs="Helvetica"/>
                      <w:b/>
                      <w:bCs/>
                      <w:color w:val="262B2E"/>
                      <w:sz w:val="27"/>
                      <w:szCs w:val="27"/>
                      <w:lang w:eastAsia="nb-NO"/>
                    </w:rPr>
                    <w:t xml:space="preserve"> Arnesen</w:t>
                  </w:r>
                </w:p>
                <w:p w:rsidR="00AA022C" w:rsidRPr="00A536E7" w:rsidRDefault="00AA022C" w:rsidP="00A536E7">
                  <w:pPr>
                    <w:shd w:val="clear" w:color="auto" w:fill="FFFFFF"/>
                    <w:spacing w:after="0" w:line="390" w:lineRule="atLeast"/>
                    <w:outlineLvl w:val="3"/>
                    <w:rPr>
                      <w:rFonts w:ascii="Helvetica" w:eastAsia="Times New Roman" w:hAnsi="Helvetica" w:cs="Helvetica"/>
                      <w:b/>
                      <w:bCs/>
                      <w:color w:val="262B2E"/>
                      <w:sz w:val="27"/>
                      <w:szCs w:val="27"/>
                      <w:lang w:eastAsia="nb-NO"/>
                    </w:rPr>
                  </w:pPr>
                </w:p>
                <w:p w:rsidR="002A4AC9" w:rsidRDefault="002A4AC9"/>
              </w:tc>
            </w:tr>
            <w:tr w:rsidR="002A4AC9" w:rsidTr="007D6329">
              <w:trPr>
                <w:trHeight w:hRule="exact" w:val="1440"/>
              </w:trPr>
              <w:tc>
                <w:tcPr>
                  <w:tcW w:w="7200" w:type="dxa"/>
                  <w:vAlign w:val="center"/>
                </w:tcPr>
                <w:p w:rsidR="002A4AC9" w:rsidRDefault="00DF3E51" w:rsidP="007D6329">
                  <w:r w:rsidRPr="005D1815">
                    <w:rPr>
                      <w:rFonts w:ascii="Comic Sans MS" w:hAnsi="Comic Sans MS"/>
                      <w:b/>
                      <w:bCs/>
                      <w:noProof/>
                      <w:color w:val="339966"/>
                      <w:sz w:val="36"/>
                      <w:szCs w:val="36"/>
                    </w:rPr>
                    <w:drawing>
                      <wp:inline distT="0" distB="0" distL="0" distR="0" wp14:anchorId="3F483EFB" wp14:editId="51A4FFF2">
                        <wp:extent cx="1552669" cy="933450"/>
                        <wp:effectExtent l="0" t="0" r="9525" b="0"/>
                        <wp:docPr id="2" name="Bilde 2" descr="Stangehallen A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tangehallen A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2669" cy="933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A4AC9" w:rsidRDefault="002A4AC9"/>
        </w:tc>
        <w:tc>
          <w:tcPr>
            <w:tcW w:w="144" w:type="dxa"/>
          </w:tcPr>
          <w:p w:rsidR="002A4AC9" w:rsidRDefault="002A4AC9"/>
        </w:tc>
        <w:tc>
          <w:tcPr>
            <w:tcW w:w="3456" w:type="dxa"/>
          </w:tcPr>
          <w:tbl>
            <w:tblPr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Oppsettet for flygeblad sidepanel"/>
            </w:tblPr>
            <w:tblGrid>
              <w:gridCol w:w="3456"/>
            </w:tblGrid>
            <w:tr w:rsidR="002A4AC9">
              <w:trPr>
                <w:trHeight w:hRule="exact" w:val="10800"/>
              </w:trPr>
              <w:tc>
                <w:tcPr>
                  <w:tcW w:w="3446" w:type="dxa"/>
                  <w:shd w:val="clear" w:color="auto" w:fill="97C83C" w:themeFill="accent2"/>
                  <w:vAlign w:val="center"/>
                </w:tcPr>
                <w:p w:rsidR="002A4AC9" w:rsidRDefault="002C6610">
                  <w:pPr>
                    <w:pStyle w:val="Overskrift2"/>
                  </w:pPr>
                  <w:r>
                    <w:t xml:space="preserve">KURS I STANGEHALLEN </w:t>
                  </w:r>
                </w:p>
                <w:p w:rsidR="002A4AC9" w:rsidRDefault="002A4AC9">
                  <w:pPr>
                    <w:pStyle w:val="Linje"/>
                  </w:pPr>
                </w:p>
                <w:p w:rsidR="002A4AC9" w:rsidRDefault="002C6610">
                  <w:pPr>
                    <w:pStyle w:val="Overskrift2"/>
                  </w:pPr>
                  <w:r>
                    <w:t xml:space="preserve">FOR DEG SOM </w:t>
                  </w:r>
                  <w:r w:rsidR="00A536E7">
                    <w:t>NYLIG HAR FØDT (6 UKER – 1 ÅR)</w:t>
                  </w:r>
                </w:p>
                <w:p w:rsidR="002A4AC9" w:rsidRDefault="002A4AC9">
                  <w:pPr>
                    <w:pStyle w:val="Linje"/>
                  </w:pPr>
                </w:p>
                <w:p w:rsidR="002A4AC9" w:rsidRPr="002C6610" w:rsidRDefault="002C6610">
                  <w:pPr>
                    <w:pStyle w:val="Overskrift2"/>
                    <w:rPr>
                      <w:sz w:val="18"/>
                      <w:szCs w:val="18"/>
                    </w:rPr>
                  </w:pPr>
                  <w:r>
                    <w:t xml:space="preserve">PÅMELDING 62579000 </w:t>
                  </w:r>
                  <w:hyperlink r:id="rId12" w:history="1">
                    <w:r w:rsidRPr="003753D4">
                      <w:rPr>
                        <w:rStyle w:val="Hyperkobling"/>
                        <w:color w:val="B11A57" w:themeColor="accent1" w:themeShade="BF"/>
                        <w:sz w:val="18"/>
                        <w:szCs w:val="18"/>
                      </w:rPr>
                      <w:t>POST@STANGEHALLEN.NO</w:t>
                    </w:r>
                  </w:hyperlink>
                  <w:r w:rsidRPr="003753D4">
                    <w:rPr>
                      <w:color w:val="B11A57" w:themeColor="accent1" w:themeShade="BF"/>
                      <w:sz w:val="18"/>
                      <w:szCs w:val="18"/>
                    </w:rPr>
                    <w:t xml:space="preserve"> </w:t>
                  </w:r>
                  <w:r w:rsidRPr="002C6610">
                    <w:t>RESEPSJONEN</w:t>
                  </w:r>
                </w:p>
                <w:p w:rsidR="002C6610" w:rsidRPr="002C6610" w:rsidRDefault="002C6610" w:rsidP="002C6610">
                  <w:pPr>
                    <w:pStyle w:val="Linje"/>
                  </w:pPr>
                </w:p>
                <w:p w:rsidR="002A4AC9" w:rsidRDefault="002A4AC9">
                  <w:pPr>
                    <w:pStyle w:val="Linje"/>
                  </w:pPr>
                </w:p>
                <w:p w:rsidR="002A4AC9" w:rsidRDefault="002C6610">
                  <w:pPr>
                    <w:pStyle w:val="Overskrift2"/>
                  </w:pPr>
                  <w:r>
                    <w:t>1</w:t>
                  </w:r>
                  <w:r w:rsidR="00764A7B">
                    <w:t>3</w:t>
                  </w:r>
                  <w:r>
                    <w:t xml:space="preserve"> UKERS KURS OPPSTART </w:t>
                  </w:r>
                  <w:r w:rsidR="00DF3E51">
                    <w:t xml:space="preserve">      </w:t>
                  </w:r>
                  <w:r>
                    <w:t>UKE 36</w:t>
                  </w:r>
                </w:p>
                <w:p w:rsidR="002A4AC9" w:rsidRDefault="002A4AC9">
                  <w:pPr>
                    <w:pStyle w:val="Linje"/>
                  </w:pPr>
                </w:p>
                <w:p w:rsidR="002A4AC9" w:rsidRDefault="00AA022C">
                  <w:pPr>
                    <w:pStyle w:val="Overskrift2"/>
                    <w:rPr>
                      <w:sz w:val="16"/>
                      <w:szCs w:val="16"/>
                    </w:rPr>
                  </w:pPr>
                  <w:r w:rsidRPr="00CA7FA3">
                    <w:rPr>
                      <w:sz w:val="24"/>
                      <w:szCs w:val="24"/>
                    </w:rPr>
                    <w:t>Gratis for medlemmer</w:t>
                  </w:r>
                  <w:r w:rsidR="00CA7FA3">
                    <w:rPr>
                      <w:sz w:val="24"/>
                      <w:szCs w:val="24"/>
                    </w:rPr>
                    <w:t xml:space="preserve"> Pris: </w:t>
                  </w:r>
                  <w:r w:rsidR="00CA7FA3" w:rsidRPr="00CA7FA3">
                    <w:rPr>
                      <w:sz w:val="24"/>
                      <w:szCs w:val="24"/>
                    </w:rPr>
                    <w:t xml:space="preserve">1200,- for </w:t>
                  </w:r>
                  <w:r w:rsidR="00CA7FA3">
                    <w:rPr>
                      <w:sz w:val="24"/>
                      <w:szCs w:val="24"/>
                    </w:rPr>
                    <w:t xml:space="preserve">             </w:t>
                  </w:r>
                  <w:r w:rsidR="00CA7FA3" w:rsidRPr="00CA7FA3">
                    <w:rPr>
                      <w:sz w:val="24"/>
                      <w:szCs w:val="24"/>
                    </w:rPr>
                    <w:t>ikke-medlemmer</w:t>
                  </w:r>
                </w:p>
                <w:p w:rsidR="00AA022C" w:rsidRPr="00AA022C" w:rsidRDefault="00AA022C" w:rsidP="00AA022C">
                  <w:pPr>
                    <w:pStyle w:val="Linje"/>
                    <w:jc w:val="left"/>
                  </w:pPr>
                </w:p>
                <w:p w:rsidR="00AA022C" w:rsidRPr="00AA022C" w:rsidRDefault="00AA022C" w:rsidP="00AA022C">
                  <w:pPr>
                    <w:pStyle w:val="Linje"/>
                  </w:pPr>
                </w:p>
              </w:tc>
            </w:tr>
            <w:tr w:rsidR="002A4AC9">
              <w:trPr>
                <w:trHeight w:hRule="exact" w:val="144"/>
              </w:trPr>
              <w:tc>
                <w:tcPr>
                  <w:tcW w:w="3446" w:type="dxa"/>
                </w:tcPr>
                <w:p w:rsidR="002A4AC9" w:rsidRDefault="002A4AC9"/>
              </w:tc>
            </w:tr>
            <w:tr w:rsidR="002A4AC9">
              <w:trPr>
                <w:trHeight w:hRule="exact" w:val="3456"/>
              </w:trPr>
              <w:tc>
                <w:tcPr>
                  <w:tcW w:w="3446" w:type="dxa"/>
                  <w:shd w:val="clear" w:color="auto" w:fill="E03177" w:themeFill="accent1"/>
                  <w:vAlign w:val="center"/>
                </w:tcPr>
                <w:p w:rsidR="002A4AC9" w:rsidRDefault="002A4AC9">
                  <w:pPr>
                    <w:pStyle w:val="Overskrift3"/>
                  </w:pPr>
                </w:p>
                <w:p w:rsidR="002A4AC9" w:rsidRDefault="00FE432E">
                  <w:pPr>
                    <w:pStyle w:val="Kontaktinformasjon"/>
                  </w:pPr>
                  <w:sdt>
                    <w:sdtPr>
                      <w:id w:val="857003158"/>
                      <w:placeholder>
                        <w:docPart w:val="F867EBB0B6574FB69D6A2BF5189A7B9D"/>
                      </w:placeholder>
                      <w15:appearance w15:val="hidden"/>
                      <w:text w:multiLine="1"/>
                    </w:sdtPr>
                    <w:sdtEndPr/>
                    <w:sdtContent>
                      <w:r w:rsidR="00DF3E51">
                        <w:t>STANGEHALLEN</w:t>
                      </w:r>
                      <w:r w:rsidR="00DF3E51">
                        <w:br/>
                        <w:t xml:space="preserve">LJØSTADVEGEN  </w:t>
                      </w:r>
                      <w:proofErr w:type="gramStart"/>
                      <w:r w:rsidR="00DF3E51">
                        <w:t>15  23</w:t>
                      </w:r>
                      <w:r w:rsidR="00EE0A61">
                        <w:t>35</w:t>
                      </w:r>
                      <w:proofErr w:type="gramEnd"/>
                      <w:r w:rsidR="00DF3E51">
                        <w:t xml:space="preserve"> STANGE</w:t>
                      </w:r>
                    </w:sdtContent>
                  </w:sdt>
                </w:p>
                <w:p w:rsidR="002A4AC9" w:rsidRDefault="00DF3E51">
                  <w:pPr>
                    <w:pStyle w:val="Kontaktinformasjon"/>
                  </w:pPr>
                  <w:r>
                    <w:t>www.stangehallen.no</w:t>
                  </w:r>
                </w:p>
                <w:p w:rsidR="002A4AC9" w:rsidRDefault="00B2183C">
                  <w:pPr>
                    <w:pStyle w:val="Dato"/>
                  </w:pPr>
                  <w:r>
                    <w:t>For mer informasjon se vår hjemmeside              eller ta kontakt</w:t>
                  </w:r>
                </w:p>
              </w:tc>
            </w:tr>
          </w:tbl>
          <w:p w:rsidR="002A4AC9" w:rsidRDefault="002A4AC9"/>
        </w:tc>
      </w:tr>
    </w:tbl>
    <w:p w:rsidR="002A4AC9" w:rsidRDefault="00B2183C">
      <w:pPr>
        <w:pStyle w:val="Ingenmellomrom"/>
      </w:pPr>
      <w:r w:rsidRPr="00C852A7">
        <w:rPr>
          <w:noProof/>
          <w:lang w:eastAsia="nb-NO"/>
        </w:rPr>
        <w:drawing>
          <wp:anchor distT="0" distB="0" distL="114300" distR="114300" simplePos="0" relativeHeight="251658240" behindDoc="0" locked="0" layoutInCell="1" allowOverlap="1" wp14:anchorId="4FB545F8">
            <wp:simplePos x="0" y="0"/>
            <wp:positionH relativeFrom="column">
              <wp:posOffset>3968750</wp:posOffset>
            </wp:positionH>
            <wp:positionV relativeFrom="margin">
              <wp:posOffset>-247650</wp:posOffset>
            </wp:positionV>
            <wp:extent cx="2404745" cy="581025"/>
            <wp:effectExtent l="0" t="0" r="0" b="9525"/>
            <wp:wrapNone/>
            <wp:docPr id="4" name="Bilde 4" descr="H:\Mine bilder\Logo\Stangehallen\Stangehallen_jubLogo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Mine bilder\Logo\Stangehallen\Stangehallen_jubLogo-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194" b="35589"/>
                    <a:stretch/>
                  </pic:blipFill>
                  <pic:spPr bwMode="auto">
                    <a:xfrm>
                      <a:off x="0" y="0"/>
                      <a:ext cx="240474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A4AC9" w:rsidSect="00A45230">
      <w:pgSz w:w="11906" w:h="16838" w:code="9"/>
      <w:pgMar w:top="720" w:right="567" w:bottom="35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nb-NO" w:vendorID="64" w:dllVersion="6" w:nlCheck="1" w:checkStyle="0"/>
  <w:activeWritingStyle w:appName="MSWord" w:lang="nb-NO" w:vendorID="64" w:dllVersion="0" w:nlCheck="1" w:checkStyle="0"/>
  <w:proofState w:spelling="clean" w:grammar="clean"/>
  <w:attachedTemplate r:id="rId1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610"/>
    <w:rsid w:val="00017C2F"/>
    <w:rsid w:val="002A4AC9"/>
    <w:rsid w:val="002C6610"/>
    <w:rsid w:val="0035275E"/>
    <w:rsid w:val="003753D4"/>
    <w:rsid w:val="00376B55"/>
    <w:rsid w:val="004F7F87"/>
    <w:rsid w:val="00514A93"/>
    <w:rsid w:val="00575F7B"/>
    <w:rsid w:val="00764A7B"/>
    <w:rsid w:val="007D6329"/>
    <w:rsid w:val="00833E4F"/>
    <w:rsid w:val="00A45230"/>
    <w:rsid w:val="00A536E7"/>
    <w:rsid w:val="00AA022C"/>
    <w:rsid w:val="00B03A59"/>
    <w:rsid w:val="00B2183C"/>
    <w:rsid w:val="00BD7B00"/>
    <w:rsid w:val="00CA7FA3"/>
    <w:rsid w:val="00CB10B5"/>
    <w:rsid w:val="00DF3E51"/>
    <w:rsid w:val="00EE0A61"/>
    <w:rsid w:val="00FE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DD9006-3326-49B4-9379-A139E0161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nb-NO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Overskrift2">
    <w:name w:val="heading 2"/>
    <w:basedOn w:val="Normal"/>
    <w:next w:val="Linje"/>
    <w:link w:val="Overskrift2Tegn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Overskrift4">
    <w:name w:val="heading 4"/>
    <w:basedOn w:val="Normal"/>
    <w:next w:val="Normal"/>
    <w:link w:val="Overskrift4Tegn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03177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tittel">
    <w:name w:val="Subtitle"/>
    <w:basedOn w:val="Tittel"/>
    <w:link w:val="UndertittelTegn"/>
    <w:uiPriority w:val="2"/>
    <w:qFormat/>
    <w:pPr>
      <w:numPr>
        <w:ilvl w:val="1"/>
      </w:numPr>
      <w:spacing w:before="480"/>
    </w:pPr>
    <w:rPr>
      <w:color w:val="E03177" w:themeColor="accent1"/>
    </w:rPr>
  </w:style>
  <w:style w:type="character" w:customStyle="1" w:styleId="UndertittelTegn">
    <w:name w:val="Undertittel Tegn"/>
    <w:basedOn w:val="Standardskriftforavsnitt"/>
    <w:link w:val="Undertittel"/>
    <w:uiPriority w:val="2"/>
    <w:rPr>
      <w:rFonts w:asciiTheme="majorHAnsi" w:eastAsiaTheme="majorEastAsia" w:hAnsiTheme="majorHAnsi" w:cstheme="majorBidi"/>
      <w:caps/>
      <w:color w:val="E03177" w:themeColor="accent1"/>
      <w:kern w:val="28"/>
      <w:sz w:val="80"/>
      <w:szCs w:val="80"/>
    </w:rPr>
  </w:style>
  <w:style w:type="paragraph" w:styleId="Tittel">
    <w:name w:val="Title"/>
    <w:basedOn w:val="Normal"/>
    <w:next w:val="Normal"/>
    <w:link w:val="TittelTegn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telTegn">
    <w:name w:val="Tittel Tegn"/>
    <w:basedOn w:val="Standardskriftforavsnitt"/>
    <w:link w:val="Tittel"/>
    <w:uiPriority w:val="1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Overskrift1Tegn">
    <w:name w:val="Overskrift 1 Tegn"/>
    <w:basedOn w:val="Standardskriftforavsnitt"/>
    <w:link w:val="Overskrift1"/>
    <w:uiPriority w:val="3"/>
    <w:rPr>
      <w:b/>
      <w:bCs/>
      <w:sz w:val="28"/>
      <w:szCs w:val="28"/>
    </w:rPr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styleId="Ingenmellomrom">
    <w:name w:val="No Spacing"/>
    <w:uiPriority w:val="19"/>
    <w:qFormat/>
    <w:pPr>
      <w:spacing w:after="0" w:line="240" w:lineRule="auto"/>
    </w:pPr>
  </w:style>
  <w:style w:type="character" w:customStyle="1" w:styleId="Overskrift2Tegn">
    <w:name w:val="Overskrift 2 Tegn"/>
    <w:basedOn w:val="Standardskriftforavsnitt"/>
    <w:link w:val="Overskrift2"/>
    <w:uiPriority w:val="3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Linje">
    <w:name w:val="Linje"/>
    <w:basedOn w:val="Normal"/>
    <w:next w:val="Overskrift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Overskrift3Tegn">
    <w:name w:val="Overskrift 3 Tegn"/>
    <w:basedOn w:val="Standardskriftforavsnitt"/>
    <w:link w:val="Overskrift3"/>
    <w:uiPriority w:val="4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Kontaktinformasjon">
    <w:name w:val="Kontaktinformasjon"/>
    <w:basedOn w:val="Normal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Dato">
    <w:name w:val="Date"/>
    <w:basedOn w:val="Normal"/>
    <w:link w:val="DatoTegn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oTegn">
    <w:name w:val="Dato Tegn"/>
    <w:basedOn w:val="Standardskriftforavsnitt"/>
    <w:link w:val="Dato"/>
    <w:uiPriority w:val="5"/>
    <w:rPr>
      <w:color w:val="FFFFFF" w:themeColor="background1"/>
    </w:rPr>
  </w:style>
  <w:style w:type="paragraph" w:styleId="Bobletekst">
    <w:name w:val="Balloon Text"/>
    <w:basedOn w:val="Normal"/>
    <w:link w:val="BobletekstTeg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Pr>
      <w:rFonts w:ascii="Segoe UI" w:hAnsi="Segoe UI" w:cs="Segoe UI"/>
      <w:sz w:val="18"/>
      <w:szCs w:val="18"/>
    </w:rPr>
  </w:style>
  <w:style w:type="character" w:customStyle="1" w:styleId="Overskrift4Tegn">
    <w:name w:val="Overskrift 4 Tegn"/>
    <w:basedOn w:val="Standardskriftforavsnitt"/>
    <w:link w:val="Overskrift4"/>
    <w:uiPriority w:val="99"/>
    <w:semiHidden/>
    <w:rPr>
      <w:rFonts w:asciiTheme="majorHAnsi" w:eastAsiaTheme="majorEastAsia" w:hAnsiTheme="majorHAnsi" w:cstheme="majorBidi"/>
      <w:color w:val="E03177" w:themeColor="accent1"/>
    </w:rPr>
  </w:style>
  <w:style w:type="character" w:styleId="Hyperkobling">
    <w:name w:val="Hyperlink"/>
    <w:basedOn w:val="Standardskriftforavsnitt"/>
    <w:uiPriority w:val="99"/>
    <w:unhideWhenUsed/>
    <w:rsid w:val="002C6610"/>
    <w:rPr>
      <w:color w:val="24A5CD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2C66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6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hyperlink" Target="mailto:POST@STANGEHALLEN.NO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sepsjon.SH\AppData\Roaming\Microsoft\Templates\Flygeblad%20for%20sesongbetont%20arrangement%20(h&#248;st)%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867EBB0B6574FB69D6A2BF5189A7B9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7A34B9C-F75E-4BDF-AA21-3ECCC53FFCB3}"/>
      </w:docPartPr>
      <w:docPartBody>
        <w:p w:rsidR="005C38C2" w:rsidRDefault="00453AD9">
          <w:pPr>
            <w:pStyle w:val="F867EBB0B6574FB69D6A2BF5189A7B9D"/>
          </w:pPr>
          <w:r>
            <w:rPr>
              <w:lang w:bidi="nb-NO"/>
            </w:rPr>
            <w:t>[Gateadresse]</w:t>
          </w:r>
          <w:r>
            <w:rPr>
              <w:lang w:bidi="nb-NO"/>
            </w:rPr>
            <w:br/>
            <w:t>[Postnummer, poststed]</w:t>
          </w:r>
          <w:r>
            <w:rPr>
              <w:lang w:bidi="nb-NO"/>
            </w:rPr>
            <w:br/>
            <w:t>[Telefon]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AD9"/>
    <w:rsid w:val="00453AD9"/>
    <w:rsid w:val="005C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E213173921024E12A74A332C9C59EC42">
    <w:name w:val="E213173921024E12A74A332C9C59EC42"/>
  </w:style>
  <w:style w:type="paragraph" w:customStyle="1" w:styleId="D14EE0C1C5C54EEDB0140D464EC09039">
    <w:name w:val="D14EE0C1C5C54EEDB0140D464EC09039"/>
  </w:style>
  <w:style w:type="paragraph" w:customStyle="1" w:styleId="2F2345ADB05047A8AA99773B18F52A80">
    <w:name w:val="2F2345ADB05047A8AA99773B18F52A80"/>
  </w:style>
  <w:style w:type="paragraph" w:customStyle="1" w:styleId="8956F81FE57D4FD2A0ACF64A985CC89F">
    <w:name w:val="8956F81FE57D4FD2A0ACF64A985CC89F"/>
  </w:style>
  <w:style w:type="paragraph" w:customStyle="1" w:styleId="A04E4701DA8A44778BC829F74D28DC3D">
    <w:name w:val="A04E4701DA8A44778BC829F74D28DC3D"/>
  </w:style>
  <w:style w:type="paragraph" w:customStyle="1" w:styleId="AC20C20356124816A9A24141C9220666">
    <w:name w:val="AC20C20356124816A9A24141C9220666"/>
  </w:style>
  <w:style w:type="paragraph" w:customStyle="1" w:styleId="D107BD75F2744774A8E60DE0DFA438BF">
    <w:name w:val="D107BD75F2744774A8E60DE0DFA438BF"/>
  </w:style>
  <w:style w:type="paragraph" w:customStyle="1" w:styleId="9502DCBEE7DC4016B5C8B8EE789E351B">
    <w:name w:val="9502DCBEE7DC4016B5C8B8EE789E351B"/>
  </w:style>
  <w:style w:type="paragraph" w:customStyle="1" w:styleId="8C5EB6E538DE45DBB98B1CF88A200E46">
    <w:name w:val="8C5EB6E538DE45DBB98B1CF88A200E46"/>
  </w:style>
  <w:style w:type="paragraph" w:customStyle="1" w:styleId="A6889BEF65B24A639F7A5AF576823EB1">
    <w:name w:val="A6889BEF65B24A639F7A5AF576823EB1"/>
  </w:style>
  <w:style w:type="paragraph" w:customStyle="1" w:styleId="F867EBB0B6574FB69D6A2BF5189A7B9D">
    <w:name w:val="F867EBB0B6574FB69D6A2BF5189A7B9D"/>
  </w:style>
  <w:style w:type="paragraph" w:customStyle="1" w:styleId="4DC821C6E57940908EECA624C5F7D034">
    <w:name w:val="4DC821C6E57940908EECA624C5F7D034"/>
  </w:style>
  <w:style w:type="paragraph" w:customStyle="1" w:styleId="5803B4BBCB754CB8864B87A756F9C0DD">
    <w:name w:val="5803B4BBCB754CB8864B87A756F9C0DD"/>
  </w:style>
  <w:style w:type="paragraph" w:customStyle="1" w:styleId="D82FD5211F7B4857AF206274CEE332C8">
    <w:name w:val="D82FD5211F7B4857AF206274CEE332C8"/>
    <w:rsid w:val="00453AD9"/>
  </w:style>
  <w:style w:type="paragraph" w:customStyle="1" w:styleId="1AC1C772781C4EEBA11564947351EB92">
    <w:name w:val="1AC1C772781C4EEBA11564947351EB92"/>
    <w:rsid w:val="00453A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874112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2012-12-28T17:25:00+00:00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1667140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TP103988552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5D4FA3A-F622-4F28-A87C-A1CB61383206}">
  <ds:schemaRefs>
    <ds:schemaRef ds:uri="http://purl.org/dc/elements/1.1/"/>
    <ds:schemaRef ds:uri="4873beb7-5857-4685-be1f-d57550cc96cc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52C5BC1-0F2F-444E-A42E-BD232B7198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24E78C-8A49-4037-80E8-15290F9155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Flygeblad for sesongbetont arrangement (høst) .dotx</Template>
  <TotalTime>1</TotalTime>
  <Pages>1</Pages>
  <Words>127</Words>
  <Characters>674</Characters>
  <Application>Microsoft Office Word</Application>
  <DocSecurity>0</DocSecurity>
  <Lines>5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Resepsjon</dc:creator>
  <cp:keywords/>
  <dc:description/>
  <cp:lastModifiedBy>Resepsjonen Stangehallen</cp:lastModifiedBy>
  <cp:revision>2</cp:revision>
  <cp:lastPrinted>2019-08-16T09:00:00Z</cp:lastPrinted>
  <dcterms:created xsi:type="dcterms:W3CDTF">2019-08-16T09:02:00Z</dcterms:created>
  <dcterms:modified xsi:type="dcterms:W3CDTF">2019-08-16T09:02:00Z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